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E7" w:rsidRPr="00FA39E7" w:rsidRDefault="00FA39E7" w:rsidP="00FA39E7">
      <w:pPr>
        <w:pStyle w:val="Geenafstand"/>
        <w:rPr>
          <w:b/>
          <w:sz w:val="28"/>
          <w:szCs w:val="28"/>
        </w:rPr>
      </w:pPr>
      <w:bookmarkStart w:id="0" w:name="_GoBack"/>
      <w:bookmarkEnd w:id="0"/>
      <w:r w:rsidRPr="0000135E">
        <w:rPr>
          <w:b/>
          <w:color w:val="4F81BD" w:themeColor="accent1"/>
          <w:sz w:val="28"/>
          <w:szCs w:val="28"/>
        </w:rPr>
        <w:t xml:space="preserve">Achtergrondinformatie </w:t>
      </w:r>
      <w:r w:rsidR="0005301B" w:rsidRPr="0000135E">
        <w:rPr>
          <w:b/>
          <w:color w:val="4F81BD" w:themeColor="accent1"/>
          <w:sz w:val="28"/>
          <w:szCs w:val="28"/>
        </w:rPr>
        <w:t>HIC monitor</w:t>
      </w:r>
      <w:r w:rsidR="0000135E" w:rsidRPr="0000135E">
        <w:rPr>
          <w:b/>
          <w:color w:val="4F81BD" w:themeColor="accent1"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sz w:val="28"/>
          <w:szCs w:val="28"/>
        </w:rPr>
        <w:tab/>
      </w:r>
      <w:r w:rsidR="0000135E">
        <w:rPr>
          <w:b/>
          <w:noProof/>
          <w:color w:val="00B0F0"/>
          <w:sz w:val="24"/>
          <w:lang w:eastAsia="nl-NL"/>
        </w:rPr>
        <w:drawing>
          <wp:inline distT="0" distB="0" distL="0" distR="0" wp14:anchorId="2FDB7273" wp14:editId="10C262EC">
            <wp:extent cx="1241445" cy="396000"/>
            <wp:effectExtent l="0" t="0" r="0" b="4445"/>
            <wp:docPr id="1" name="Afbeelding 1" descr="C:\Users\joset\AppData\Local\Microsoft\Windows\Temporary Internet Files\Content.Outlook\C55IOXVX\Logo-HIC-Defini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t\AppData\Local\Microsoft\Windows\Temporary Internet Files\Content.Outlook\C55IOXVX\Logo-HIC-Definiti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4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E7" w:rsidRDefault="00FA39E7" w:rsidP="00FA39E7">
      <w:pPr>
        <w:pStyle w:val="Geenafstand"/>
      </w:pPr>
    </w:p>
    <w:p w:rsidR="00FA39E7" w:rsidRDefault="0005301B" w:rsidP="00FA39E7">
      <w:pPr>
        <w:pStyle w:val="Geenafstand"/>
      </w:pPr>
      <w:r>
        <w:t>Ter voorbereiding op de audit HIC</w:t>
      </w:r>
      <w:r w:rsidR="00FA39E7">
        <w:t xml:space="preserve"> bestuderen auditoren enkele gegevens van uw team. Wij vragen u bijgaande lijst</w:t>
      </w:r>
      <w:r w:rsidR="00735644">
        <w:t>,</w:t>
      </w:r>
      <w:r w:rsidR="00FA39E7">
        <w:t xml:space="preserve"> </w:t>
      </w:r>
      <w:r w:rsidR="00735644">
        <w:t xml:space="preserve">voorzien van gevraagde documenten, </w:t>
      </w:r>
      <w:r w:rsidR="00FA39E7">
        <w:t xml:space="preserve">in te vullen en uiterlijk een </w:t>
      </w:r>
      <w:r w:rsidR="002710E4">
        <w:t xml:space="preserve">week </w:t>
      </w:r>
      <w:r w:rsidR="00FA39E7">
        <w:t xml:space="preserve">voor de </w:t>
      </w:r>
      <w:proofErr w:type="spellStart"/>
      <w:r w:rsidR="00FA39E7">
        <w:t>auditdag</w:t>
      </w:r>
      <w:proofErr w:type="spellEnd"/>
      <w:r w:rsidR="002710E4">
        <w:t xml:space="preserve"> te sturen naar de betrokken auditors en de coördinator.</w:t>
      </w:r>
    </w:p>
    <w:p w:rsidR="00FA39E7" w:rsidRDefault="00FA39E7" w:rsidP="00FA39E7">
      <w:pPr>
        <w:pStyle w:val="Geenafstand"/>
      </w:pPr>
    </w:p>
    <w:p w:rsidR="002710E4" w:rsidRDefault="002710E4" w:rsidP="00FA39E7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Aantal en soorten bedden  van de afdeling</w:t>
      </w:r>
    </w:p>
    <w:p w:rsidR="002710E4" w:rsidRDefault="002710E4" w:rsidP="002710E4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9641"/>
      </w:tblGrid>
      <w:tr w:rsidR="002710E4" w:rsidTr="002710E4">
        <w:tc>
          <w:tcPr>
            <w:tcW w:w="195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Aantal bedden </w:t>
            </w:r>
          </w:p>
        </w:tc>
        <w:tc>
          <w:tcPr>
            <w:tcW w:w="2552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  <w:r>
              <w:rPr>
                <w:b/>
              </w:rPr>
              <w:t>Soort bedden</w:t>
            </w:r>
          </w:p>
        </w:tc>
        <w:tc>
          <w:tcPr>
            <w:tcW w:w="964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  <w:r>
              <w:rPr>
                <w:b/>
              </w:rPr>
              <w:t>Mogelijke toelichting:</w:t>
            </w:r>
          </w:p>
        </w:tc>
      </w:tr>
      <w:tr w:rsidR="002710E4" w:rsidTr="002710E4">
        <w:tc>
          <w:tcPr>
            <w:tcW w:w="195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  <w:tc>
          <w:tcPr>
            <w:tcW w:w="964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</w:tr>
      <w:tr w:rsidR="002710E4" w:rsidTr="002710E4">
        <w:tc>
          <w:tcPr>
            <w:tcW w:w="195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  <w:tc>
          <w:tcPr>
            <w:tcW w:w="964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</w:tr>
      <w:tr w:rsidR="002710E4" w:rsidTr="002710E4">
        <w:tc>
          <w:tcPr>
            <w:tcW w:w="195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  <w:tc>
          <w:tcPr>
            <w:tcW w:w="2552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  <w:tc>
          <w:tcPr>
            <w:tcW w:w="9641" w:type="dxa"/>
          </w:tcPr>
          <w:p w:rsidR="002710E4" w:rsidRDefault="002710E4" w:rsidP="002710E4">
            <w:pPr>
              <w:pStyle w:val="Geenafstand"/>
              <w:rPr>
                <w:b/>
              </w:rPr>
            </w:pPr>
          </w:p>
        </w:tc>
      </w:tr>
    </w:tbl>
    <w:p w:rsidR="002710E4" w:rsidRDefault="002710E4" w:rsidP="002710E4">
      <w:pPr>
        <w:pStyle w:val="Geenafstand"/>
        <w:rPr>
          <w:b/>
        </w:rPr>
      </w:pPr>
    </w:p>
    <w:p w:rsidR="00FA39E7" w:rsidRPr="00CA253F" w:rsidRDefault="00FA39E7" w:rsidP="00FA39E7">
      <w:pPr>
        <w:pStyle w:val="Geenafstand"/>
        <w:numPr>
          <w:ilvl w:val="0"/>
          <w:numId w:val="1"/>
        </w:numPr>
        <w:rPr>
          <w:b/>
        </w:rPr>
      </w:pPr>
      <w:r w:rsidRPr="00CA253F">
        <w:rPr>
          <w:b/>
        </w:rPr>
        <w:t>De samenstelling van het team</w:t>
      </w:r>
    </w:p>
    <w:p w:rsidR="00F02768" w:rsidRDefault="00F02768" w:rsidP="00F0276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559"/>
        <w:gridCol w:w="2126"/>
        <w:gridCol w:w="2410"/>
        <w:gridCol w:w="2410"/>
      </w:tblGrid>
      <w:tr w:rsidR="00CA253F" w:rsidRPr="00F02768" w:rsidTr="00CA253F">
        <w:tc>
          <w:tcPr>
            <w:tcW w:w="2518" w:type="dxa"/>
          </w:tcPr>
          <w:p w:rsidR="00CA253F" w:rsidRPr="00F02768" w:rsidRDefault="00CA253F" w:rsidP="00F02768">
            <w:pPr>
              <w:pStyle w:val="Geenafstand"/>
              <w:rPr>
                <w:b/>
              </w:rPr>
            </w:pPr>
            <w:r w:rsidRPr="00F02768">
              <w:rPr>
                <w:b/>
              </w:rPr>
              <w:t>Naam</w:t>
            </w:r>
          </w:p>
        </w:tc>
        <w:tc>
          <w:tcPr>
            <w:tcW w:w="2552" w:type="dxa"/>
          </w:tcPr>
          <w:p w:rsidR="00CA253F" w:rsidRPr="00F02768" w:rsidRDefault="00CA253F" w:rsidP="00F02768">
            <w:pPr>
              <w:pStyle w:val="Geenafstand"/>
              <w:rPr>
                <w:b/>
              </w:rPr>
            </w:pPr>
            <w:r w:rsidRPr="00F02768">
              <w:rPr>
                <w:b/>
              </w:rPr>
              <w:t>Functie</w:t>
            </w:r>
          </w:p>
        </w:tc>
        <w:tc>
          <w:tcPr>
            <w:tcW w:w="1559" w:type="dxa"/>
          </w:tcPr>
          <w:p w:rsidR="00CA253F" w:rsidRPr="00F02768" w:rsidRDefault="00CA253F" w:rsidP="00F02768">
            <w:pPr>
              <w:pStyle w:val="Geenafstand"/>
              <w:rPr>
                <w:b/>
              </w:rPr>
            </w:pPr>
            <w:r w:rsidRPr="00F02768">
              <w:rPr>
                <w:b/>
              </w:rPr>
              <w:t>Aantal FTE</w:t>
            </w:r>
          </w:p>
        </w:tc>
        <w:tc>
          <w:tcPr>
            <w:tcW w:w="2126" w:type="dxa"/>
          </w:tcPr>
          <w:p w:rsidR="00CA253F" w:rsidRPr="00F02768" w:rsidRDefault="00CA253F" w:rsidP="00F02768">
            <w:pPr>
              <w:pStyle w:val="Geenafstand"/>
              <w:rPr>
                <w:b/>
              </w:rPr>
            </w:pPr>
            <w:r w:rsidRPr="00F02768">
              <w:rPr>
                <w:b/>
              </w:rPr>
              <w:t>Opleiding</w:t>
            </w:r>
          </w:p>
        </w:tc>
        <w:tc>
          <w:tcPr>
            <w:tcW w:w="2410" w:type="dxa"/>
          </w:tcPr>
          <w:p w:rsidR="00CA253F" w:rsidRPr="00F02768" w:rsidRDefault="00CA253F" w:rsidP="00F02768">
            <w:pPr>
              <w:pStyle w:val="Geenafstand"/>
              <w:rPr>
                <w:b/>
              </w:rPr>
            </w:pPr>
            <w:r w:rsidRPr="00F02768">
              <w:rPr>
                <w:b/>
              </w:rPr>
              <w:t>Werkervaringsjaren (totaal))</w:t>
            </w:r>
          </w:p>
        </w:tc>
        <w:tc>
          <w:tcPr>
            <w:tcW w:w="2410" w:type="dxa"/>
          </w:tcPr>
          <w:p w:rsidR="00CA253F" w:rsidRPr="00F02768" w:rsidRDefault="00CA253F" w:rsidP="00F02768">
            <w:pPr>
              <w:pStyle w:val="Geenafstand"/>
              <w:rPr>
                <w:b/>
              </w:rPr>
            </w:pPr>
            <w:r w:rsidRPr="00F02768">
              <w:rPr>
                <w:b/>
              </w:rPr>
              <w:t xml:space="preserve">Werkervaringsjaren op </w:t>
            </w:r>
            <w:r w:rsidR="00735644">
              <w:rPr>
                <w:b/>
              </w:rPr>
              <w:t>HIC / gesloten crisisafdeling</w:t>
            </w:r>
          </w:p>
        </w:tc>
      </w:tr>
      <w:tr w:rsidR="00CA253F" w:rsidTr="00CA253F">
        <w:tc>
          <w:tcPr>
            <w:tcW w:w="2518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552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1559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126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</w:tr>
      <w:tr w:rsidR="00CA253F" w:rsidTr="00CA253F">
        <w:tc>
          <w:tcPr>
            <w:tcW w:w="2518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552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1559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126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</w:tr>
      <w:tr w:rsidR="00CA253F" w:rsidTr="00CA253F">
        <w:tc>
          <w:tcPr>
            <w:tcW w:w="2518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552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1559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126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</w:tr>
      <w:tr w:rsidR="00CA253F" w:rsidTr="00CA253F">
        <w:tc>
          <w:tcPr>
            <w:tcW w:w="2518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552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1559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126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</w:tr>
      <w:tr w:rsidR="00CA253F" w:rsidTr="00CA253F">
        <w:tc>
          <w:tcPr>
            <w:tcW w:w="2518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552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1559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126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</w:tr>
      <w:tr w:rsidR="00CA253F" w:rsidTr="00CA253F">
        <w:tc>
          <w:tcPr>
            <w:tcW w:w="2518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552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1559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126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</w:tr>
      <w:tr w:rsidR="00CA253F" w:rsidTr="00CA253F">
        <w:tc>
          <w:tcPr>
            <w:tcW w:w="2518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552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1559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126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  <w:tc>
          <w:tcPr>
            <w:tcW w:w="2410" w:type="dxa"/>
          </w:tcPr>
          <w:p w:rsidR="00CA253F" w:rsidRDefault="00CA253F" w:rsidP="00F02768">
            <w:pPr>
              <w:pStyle w:val="Geenafstand"/>
            </w:pPr>
          </w:p>
        </w:tc>
      </w:tr>
    </w:tbl>
    <w:p w:rsidR="00F02768" w:rsidRDefault="00F02768" w:rsidP="00F02768">
      <w:pPr>
        <w:pStyle w:val="Geenafstand"/>
      </w:pPr>
    </w:p>
    <w:p w:rsidR="001F1E4A" w:rsidRDefault="001F1E4A" w:rsidP="00F02768">
      <w:pPr>
        <w:pStyle w:val="Geenafstand"/>
      </w:pPr>
    </w:p>
    <w:p w:rsidR="00251B14" w:rsidRPr="00CA253F" w:rsidRDefault="00251B14" w:rsidP="00F02768">
      <w:pPr>
        <w:pStyle w:val="Geenafstand"/>
        <w:numPr>
          <w:ilvl w:val="0"/>
          <w:numId w:val="1"/>
        </w:numPr>
        <w:rPr>
          <w:b/>
        </w:rPr>
      </w:pPr>
      <w:r w:rsidRPr="00CA253F">
        <w:rPr>
          <w:b/>
        </w:rPr>
        <w:t>Personeelsbezetting</w:t>
      </w:r>
    </w:p>
    <w:p w:rsidR="00251B14" w:rsidRDefault="00251B14" w:rsidP="00251B14">
      <w:pPr>
        <w:pStyle w:val="Geenafstand"/>
        <w:ind w:left="720"/>
      </w:pPr>
      <w:r>
        <w:t>Geef over de afgelopen twaalf maanden het aantal vacatures en ziekteverzuim weer</w:t>
      </w:r>
    </w:p>
    <w:p w:rsidR="00251B14" w:rsidRDefault="00251B14" w:rsidP="00251B14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536"/>
        <w:gridCol w:w="3685"/>
      </w:tblGrid>
      <w:tr w:rsidR="00251B14" w:rsidRPr="00251B14" w:rsidTr="00251B14">
        <w:tc>
          <w:tcPr>
            <w:tcW w:w="2507" w:type="dxa"/>
          </w:tcPr>
          <w:p w:rsidR="00251B14" w:rsidRPr="00251B14" w:rsidRDefault="00251B14" w:rsidP="00251B14">
            <w:pPr>
              <w:pStyle w:val="Geenafstand"/>
              <w:rPr>
                <w:b/>
              </w:rPr>
            </w:pPr>
            <w:r w:rsidRPr="00251B14">
              <w:rPr>
                <w:b/>
              </w:rPr>
              <w:t>Maand:</w:t>
            </w:r>
          </w:p>
        </w:tc>
        <w:tc>
          <w:tcPr>
            <w:tcW w:w="4536" w:type="dxa"/>
          </w:tcPr>
          <w:p w:rsidR="00251B14" w:rsidRPr="00251B14" w:rsidRDefault="00251B14" w:rsidP="00251B14">
            <w:pPr>
              <w:pStyle w:val="Geenafstand"/>
              <w:rPr>
                <w:b/>
              </w:rPr>
            </w:pPr>
            <w:r w:rsidRPr="00251B14">
              <w:rPr>
                <w:b/>
              </w:rPr>
              <w:t>Vacatures</w:t>
            </w:r>
          </w:p>
        </w:tc>
        <w:tc>
          <w:tcPr>
            <w:tcW w:w="3685" w:type="dxa"/>
          </w:tcPr>
          <w:p w:rsidR="00251B14" w:rsidRPr="00251B14" w:rsidRDefault="00251B14" w:rsidP="00251B14">
            <w:pPr>
              <w:pStyle w:val="Geenafstand"/>
              <w:rPr>
                <w:b/>
              </w:rPr>
            </w:pPr>
            <w:r w:rsidRPr="00251B14">
              <w:rPr>
                <w:b/>
              </w:rPr>
              <w:t>Ziekteverzuim (aantal medewerkers)</w:t>
            </w: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  <w:tr w:rsidR="00251B14" w:rsidTr="00251B14">
        <w:tc>
          <w:tcPr>
            <w:tcW w:w="2507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4536" w:type="dxa"/>
          </w:tcPr>
          <w:p w:rsidR="00251B14" w:rsidRDefault="00251B14" w:rsidP="00251B14">
            <w:pPr>
              <w:pStyle w:val="Geenafstand"/>
            </w:pPr>
          </w:p>
        </w:tc>
        <w:tc>
          <w:tcPr>
            <w:tcW w:w="3685" w:type="dxa"/>
          </w:tcPr>
          <w:p w:rsidR="00251B14" w:rsidRDefault="00251B14" w:rsidP="00251B14">
            <w:pPr>
              <w:pStyle w:val="Geenafstand"/>
            </w:pPr>
          </w:p>
        </w:tc>
      </w:tr>
    </w:tbl>
    <w:p w:rsidR="00251B14" w:rsidRPr="00CA253F" w:rsidRDefault="00251B14" w:rsidP="00F02768">
      <w:pPr>
        <w:pStyle w:val="Geenafstand"/>
        <w:numPr>
          <w:ilvl w:val="0"/>
          <w:numId w:val="1"/>
        </w:numPr>
        <w:rPr>
          <w:b/>
        </w:rPr>
      </w:pPr>
      <w:r w:rsidRPr="00CA253F">
        <w:rPr>
          <w:b/>
        </w:rPr>
        <w:t>Extra disciplines</w:t>
      </w:r>
    </w:p>
    <w:p w:rsidR="00251B14" w:rsidRDefault="00251B14" w:rsidP="00251B14">
      <w:pPr>
        <w:pStyle w:val="Geenafstand"/>
        <w:ind w:left="720"/>
      </w:pPr>
      <w:r>
        <w:t xml:space="preserve">Geef aan </w:t>
      </w:r>
      <w:r w:rsidR="00A059F9">
        <w:t>welke disciplines buiten het team structureel worden ingezet</w:t>
      </w:r>
    </w:p>
    <w:p w:rsidR="00A059F9" w:rsidRDefault="00A059F9" w:rsidP="00251B14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950"/>
        <w:gridCol w:w="6550"/>
      </w:tblGrid>
      <w:tr w:rsidR="00A059F9" w:rsidTr="00A059F9">
        <w:tc>
          <w:tcPr>
            <w:tcW w:w="6950" w:type="dxa"/>
          </w:tcPr>
          <w:p w:rsidR="00A059F9" w:rsidRPr="00A059F9" w:rsidRDefault="00A059F9" w:rsidP="00251B14">
            <w:pPr>
              <w:pStyle w:val="Geenafstand"/>
              <w:rPr>
                <w:b/>
              </w:rPr>
            </w:pPr>
            <w:r w:rsidRPr="00A059F9">
              <w:rPr>
                <w:b/>
              </w:rPr>
              <w:t xml:space="preserve">Extra </w:t>
            </w:r>
            <w:r>
              <w:rPr>
                <w:b/>
              </w:rPr>
              <w:t xml:space="preserve">in te zetten </w:t>
            </w:r>
            <w:r w:rsidRPr="00A059F9">
              <w:rPr>
                <w:b/>
              </w:rPr>
              <w:t>disciplines:</w:t>
            </w:r>
          </w:p>
        </w:tc>
        <w:tc>
          <w:tcPr>
            <w:tcW w:w="6550" w:type="dxa"/>
          </w:tcPr>
          <w:p w:rsidR="00A059F9" w:rsidRPr="00A059F9" w:rsidRDefault="00A059F9" w:rsidP="00251B14">
            <w:pPr>
              <w:pStyle w:val="Geenafstand"/>
              <w:rPr>
                <w:b/>
              </w:rPr>
            </w:pPr>
            <w:r>
              <w:rPr>
                <w:b/>
              </w:rPr>
              <w:t>Intern of extern werkzaam:</w:t>
            </w:r>
          </w:p>
        </w:tc>
      </w:tr>
      <w:tr w:rsidR="00A059F9" w:rsidTr="00A059F9">
        <w:tc>
          <w:tcPr>
            <w:tcW w:w="6950" w:type="dxa"/>
          </w:tcPr>
          <w:p w:rsidR="00A059F9" w:rsidRDefault="00A059F9" w:rsidP="00251B14">
            <w:pPr>
              <w:pStyle w:val="Geenafstand"/>
            </w:pPr>
          </w:p>
        </w:tc>
        <w:tc>
          <w:tcPr>
            <w:tcW w:w="6550" w:type="dxa"/>
          </w:tcPr>
          <w:p w:rsidR="00A059F9" w:rsidRDefault="00A059F9" w:rsidP="00251B14">
            <w:pPr>
              <w:pStyle w:val="Geenafstand"/>
            </w:pPr>
          </w:p>
        </w:tc>
      </w:tr>
      <w:tr w:rsidR="00A059F9" w:rsidTr="00A059F9">
        <w:tc>
          <w:tcPr>
            <w:tcW w:w="6950" w:type="dxa"/>
          </w:tcPr>
          <w:p w:rsidR="00A059F9" w:rsidRDefault="00A059F9" w:rsidP="00251B14">
            <w:pPr>
              <w:pStyle w:val="Geenafstand"/>
            </w:pPr>
          </w:p>
        </w:tc>
        <w:tc>
          <w:tcPr>
            <w:tcW w:w="6550" w:type="dxa"/>
          </w:tcPr>
          <w:p w:rsidR="00A059F9" w:rsidRDefault="00A059F9" w:rsidP="00251B14">
            <w:pPr>
              <w:pStyle w:val="Geenafstand"/>
            </w:pPr>
          </w:p>
        </w:tc>
      </w:tr>
      <w:tr w:rsidR="00A059F9" w:rsidTr="00A059F9">
        <w:tc>
          <w:tcPr>
            <w:tcW w:w="6950" w:type="dxa"/>
          </w:tcPr>
          <w:p w:rsidR="00A059F9" w:rsidRDefault="00A059F9" w:rsidP="00251B14">
            <w:pPr>
              <w:pStyle w:val="Geenafstand"/>
            </w:pPr>
          </w:p>
        </w:tc>
        <w:tc>
          <w:tcPr>
            <w:tcW w:w="6550" w:type="dxa"/>
          </w:tcPr>
          <w:p w:rsidR="00A059F9" w:rsidRDefault="00A059F9" w:rsidP="00251B14">
            <w:pPr>
              <w:pStyle w:val="Geenafstand"/>
            </w:pPr>
          </w:p>
        </w:tc>
      </w:tr>
      <w:tr w:rsidR="00A059F9" w:rsidTr="00A059F9">
        <w:tc>
          <w:tcPr>
            <w:tcW w:w="6950" w:type="dxa"/>
          </w:tcPr>
          <w:p w:rsidR="00A059F9" w:rsidRDefault="00A059F9" w:rsidP="00251B14">
            <w:pPr>
              <w:pStyle w:val="Geenafstand"/>
            </w:pPr>
          </w:p>
        </w:tc>
        <w:tc>
          <w:tcPr>
            <w:tcW w:w="6550" w:type="dxa"/>
          </w:tcPr>
          <w:p w:rsidR="00A059F9" w:rsidRDefault="00A059F9" w:rsidP="00251B14">
            <w:pPr>
              <w:pStyle w:val="Geenafstand"/>
            </w:pPr>
          </w:p>
        </w:tc>
      </w:tr>
    </w:tbl>
    <w:p w:rsidR="00A059F9" w:rsidRDefault="00A059F9" w:rsidP="00251B14">
      <w:pPr>
        <w:pStyle w:val="Geenafstand"/>
        <w:ind w:left="720"/>
      </w:pPr>
    </w:p>
    <w:p w:rsidR="001F1E4A" w:rsidRPr="00CA253F" w:rsidRDefault="001F1E4A" w:rsidP="00F02768">
      <w:pPr>
        <w:pStyle w:val="Geenafstand"/>
        <w:numPr>
          <w:ilvl w:val="0"/>
          <w:numId w:val="1"/>
        </w:numPr>
        <w:rPr>
          <w:b/>
        </w:rPr>
      </w:pPr>
      <w:r w:rsidRPr="00CA253F">
        <w:rPr>
          <w:b/>
        </w:rPr>
        <w:t>Visie en werkwijze</w:t>
      </w:r>
    </w:p>
    <w:p w:rsidR="001F1E4A" w:rsidRDefault="001F1E4A" w:rsidP="001F1E4A">
      <w:pPr>
        <w:pStyle w:val="Geenafstand"/>
        <w:ind w:left="708"/>
      </w:pPr>
      <w:r>
        <w:t>Voeg documenten toe die betrekking hebben op de visie en werkwijze van het team.</w:t>
      </w:r>
    </w:p>
    <w:p w:rsidR="0005301B" w:rsidRDefault="0005301B" w:rsidP="001F1E4A">
      <w:pPr>
        <w:pStyle w:val="Geenafstand"/>
        <w:ind w:left="708"/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3512"/>
      </w:tblGrid>
      <w:tr w:rsidR="0005301B" w:rsidTr="0005301B">
        <w:tc>
          <w:tcPr>
            <w:tcW w:w="14144" w:type="dxa"/>
          </w:tcPr>
          <w:p w:rsidR="0005301B" w:rsidRDefault="0005301B" w:rsidP="001F1E4A">
            <w:pPr>
              <w:pStyle w:val="Geenafstand"/>
            </w:pPr>
            <w:r>
              <w:t>Aangeleverde documenten:</w:t>
            </w:r>
          </w:p>
          <w:p w:rsidR="0005301B" w:rsidRDefault="0005301B" w:rsidP="001F1E4A">
            <w:pPr>
              <w:pStyle w:val="Geenafstand"/>
            </w:pPr>
          </w:p>
          <w:p w:rsidR="0005301B" w:rsidRDefault="0005301B" w:rsidP="001F1E4A">
            <w:pPr>
              <w:pStyle w:val="Geenafstand"/>
            </w:pPr>
          </w:p>
        </w:tc>
      </w:tr>
    </w:tbl>
    <w:p w:rsidR="001F1E4A" w:rsidRDefault="001F1E4A" w:rsidP="001F1E4A">
      <w:pPr>
        <w:pStyle w:val="Geenafstand"/>
        <w:ind w:left="708"/>
      </w:pPr>
    </w:p>
    <w:p w:rsidR="001F1E4A" w:rsidRDefault="001F1E4A" w:rsidP="001F1E4A">
      <w:pPr>
        <w:pStyle w:val="Geenafstand"/>
        <w:ind w:left="708"/>
      </w:pPr>
    </w:p>
    <w:p w:rsidR="00F02768" w:rsidRPr="00CA253F" w:rsidRDefault="00F02768" w:rsidP="00F02768">
      <w:pPr>
        <w:pStyle w:val="Geenafstand"/>
        <w:numPr>
          <w:ilvl w:val="0"/>
          <w:numId w:val="1"/>
        </w:numPr>
        <w:rPr>
          <w:b/>
        </w:rPr>
      </w:pPr>
      <w:r w:rsidRPr="00CA253F">
        <w:rPr>
          <w:b/>
        </w:rPr>
        <w:t>Toelatingsprocedure</w:t>
      </w:r>
    </w:p>
    <w:p w:rsidR="00F02768" w:rsidRDefault="00F02768" w:rsidP="00F02768">
      <w:pPr>
        <w:pStyle w:val="Geenafstand"/>
        <w:ind w:left="720"/>
      </w:pPr>
      <w:r>
        <w:t>Voeg de toelatingsprocedure toe en vul onderstaande tabel in</w:t>
      </w:r>
    </w:p>
    <w:p w:rsidR="00F02768" w:rsidRDefault="00F02768" w:rsidP="00F02768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747"/>
        <w:gridCol w:w="6753"/>
      </w:tblGrid>
      <w:tr w:rsidR="00F02768" w:rsidRPr="001F1E4A" w:rsidTr="001F1E4A">
        <w:tc>
          <w:tcPr>
            <w:tcW w:w="6747" w:type="dxa"/>
          </w:tcPr>
          <w:p w:rsidR="00F02768" w:rsidRPr="001F1E4A" w:rsidRDefault="00F02768" w:rsidP="00F02768">
            <w:pPr>
              <w:pStyle w:val="Geenafstand"/>
              <w:rPr>
                <w:b/>
              </w:rPr>
            </w:pPr>
            <w:r w:rsidRPr="001F1E4A">
              <w:rPr>
                <w:b/>
              </w:rPr>
              <w:t>Toelatingscriteria</w:t>
            </w:r>
          </w:p>
        </w:tc>
        <w:tc>
          <w:tcPr>
            <w:tcW w:w="6753" w:type="dxa"/>
          </w:tcPr>
          <w:p w:rsidR="00F02768" w:rsidRPr="001F1E4A" w:rsidRDefault="00F02768" w:rsidP="00F02768">
            <w:pPr>
              <w:pStyle w:val="Geenafstand"/>
              <w:rPr>
                <w:b/>
              </w:rPr>
            </w:pPr>
            <w:r w:rsidRPr="001F1E4A">
              <w:rPr>
                <w:b/>
              </w:rPr>
              <w:t>Uitsluitingscriteria</w:t>
            </w:r>
          </w:p>
        </w:tc>
      </w:tr>
      <w:tr w:rsidR="00F02768" w:rsidTr="001F1E4A">
        <w:tc>
          <w:tcPr>
            <w:tcW w:w="6747" w:type="dxa"/>
          </w:tcPr>
          <w:p w:rsidR="00F02768" w:rsidRDefault="00F02768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  <w:p w:rsidR="001F1E4A" w:rsidRDefault="001F1E4A" w:rsidP="00F02768">
            <w:pPr>
              <w:pStyle w:val="Geenafstand"/>
            </w:pPr>
          </w:p>
        </w:tc>
        <w:tc>
          <w:tcPr>
            <w:tcW w:w="6753" w:type="dxa"/>
          </w:tcPr>
          <w:p w:rsidR="00F02768" w:rsidRDefault="00F02768" w:rsidP="00F02768">
            <w:pPr>
              <w:pStyle w:val="Geenafstand"/>
            </w:pPr>
          </w:p>
        </w:tc>
      </w:tr>
    </w:tbl>
    <w:p w:rsidR="001F1E4A" w:rsidRDefault="001F1E4A" w:rsidP="001F1E4A">
      <w:pPr>
        <w:pStyle w:val="Geenafstand"/>
      </w:pPr>
    </w:p>
    <w:p w:rsidR="001F1E4A" w:rsidRDefault="001F1E4A" w:rsidP="001F1E4A">
      <w:pPr>
        <w:pStyle w:val="Geenafstand"/>
      </w:pPr>
    </w:p>
    <w:p w:rsidR="00735644" w:rsidRDefault="00735644" w:rsidP="001F1E4A">
      <w:pPr>
        <w:pStyle w:val="Geenafstand"/>
      </w:pPr>
    </w:p>
    <w:p w:rsidR="001F1E4A" w:rsidRPr="00CA253F" w:rsidRDefault="00CA253F" w:rsidP="001F1E4A">
      <w:pPr>
        <w:pStyle w:val="Geenafstand"/>
        <w:numPr>
          <w:ilvl w:val="0"/>
          <w:numId w:val="1"/>
        </w:numPr>
        <w:rPr>
          <w:b/>
        </w:rPr>
      </w:pPr>
      <w:r w:rsidRPr="00CA253F">
        <w:rPr>
          <w:b/>
        </w:rPr>
        <w:t>Wachtlijst</w:t>
      </w:r>
    </w:p>
    <w:p w:rsidR="00CA253F" w:rsidRDefault="00CA253F" w:rsidP="00CA253F">
      <w:pPr>
        <w:pStyle w:val="Geenafstand"/>
        <w:ind w:left="720"/>
      </w:pPr>
      <w:r>
        <w:t>Geef hieronder aan het aantal cliënten op de wachtlijst en de wachttijd nu en twee maanden geleden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496"/>
        <w:gridCol w:w="4497"/>
      </w:tblGrid>
      <w:tr w:rsidR="00CA253F" w:rsidRPr="00CA253F" w:rsidTr="00CA253F">
        <w:tc>
          <w:tcPr>
            <w:tcW w:w="4714" w:type="dxa"/>
          </w:tcPr>
          <w:p w:rsidR="00CA253F" w:rsidRPr="00CA253F" w:rsidRDefault="00CA253F" w:rsidP="00CA253F">
            <w:pPr>
              <w:pStyle w:val="Geenafstand"/>
              <w:rPr>
                <w:b/>
              </w:rPr>
            </w:pPr>
          </w:p>
        </w:tc>
        <w:tc>
          <w:tcPr>
            <w:tcW w:w="4715" w:type="dxa"/>
          </w:tcPr>
          <w:p w:rsidR="00CA253F" w:rsidRPr="00CA253F" w:rsidRDefault="00CA253F" w:rsidP="00CA253F">
            <w:pPr>
              <w:pStyle w:val="Geenafstand"/>
              <w:rPr>
                <w:b/>
              </w:rPr>
            </w:pPr>
            <w:r w:rsidRPr="00CA253F">
              <w:rPr>
                <w:b/>
              </w:rPr>
              <w:t>Aantal cliënten wachtlijst</w:t>
            </w:r>
          </w:p>
        </w:tc>
        <w:tc>
          <w:tcPr>
            <w:tcW w:w="4715" w:type="dxa"/>
          </w:tcPr>
          <w:p w:rsidR="00CA253F" w:rsidRPr="00CA253F" w:rsidRDefault="00CA253F" w:rsidP="00CA253F">
            <w:pPr>
              <w:pStyle w:val="Geenafstand"/>
              <w:rPr>
                <w:b/>
              </w:rPr>
            </w:pPr>
            <w:r w:rsidRPr="00CA253F">
              <w:rPr>
                <w:b/>
              </w:rPr>
              <w:t>Wachttijd</w:t>
            </w:r>
          </w:p>
        </w:tc>
      </w:tr>
      <w:tr w:rsidR="00CA253F" w:rsidTr="00CA253F">
        <w:tc>
          <w:tcPr>
            <w:tcW w:w="4714" w:type="dxa"/>
          </w:tcPr>
          <w:p w:rsidR="00CA253F" w:rsidRDefault="00CA253F" w:rsidP="00CA253F">
            <w:pPr>
              <w:pStyle w:val="Geenafstand"/>
            </w:pPr>
            <w:r>
              <w:t>Peildatum auditmaand</w:t>
            </w:r>
          </w:p>
        </w:tc>
        <w:tc>
          <w:tcPr>
            <w:tcW w:w="4715" w:type="dxa"/>
          </w:tcPr>
          <w:p w:rsidR="00CA253F" w:rsidRDefault="00CA253F" w:rsidP="00CA253F">
            <w:pPr>
              <w:pStyle w:val="Geenafstand"/>
            </w:pPr>
          </w:p>
        </w:tc>
        <w:tc>
          <w:tcPr>
            <w:tcW w:w="4715" w:type="dxa"/>
          </w:tcPr>
          <w:p w:rsidR="00CA253F" w:rsidRDefault="00CA253F" w:rsidP="00CA253F">
            <w:pPr>
              <w:pStyle w:val="Geenafstand"/>
            </w:pPr>
          </w:p>
        </w:tc>
      </w:tr>
      <w:tr w:rsidR="00CA253F" w:rsidTr="00CA253F">
        <w:tc>
          <w:tcPr>
            <w:tcW w:w="4714" w:type="dxa"/>
          </w:tcPr>
          <w:p w:rsidR="00CA253F" w:rsidRDefault="00CA253F" w:rsidP="00CA253F">
            <w:pPr>
              <w:pStyle w:val="Geenafstand"/>
            </w:pPr>
            <w:r>
              <w:t>Peildatum twee maanden voor auditmaand</w:t>
            </w:r>
          </w:p>
        </w:tc>
        <w:tc>
          <w:tcPr>
            <w:tcW w:w="4715" w:type="dxa"/>
          </w:tcPr>
          <w:p w:rsidR="00CA253F" w:rsidRDefault="00CA253F" w:rsidP="00CA253F">
            <w:pPr>
              <w:pStyle w:val="Geenafstand"/>
            </w:pPr>
          </w:p>
        </w:tc>
        <w:tc>
          <w:tcPr>
            <w:tcW w:w="4715" w:type="dxa"/>
          </w:tcPr>
          <w:p w:rsidR="00CA253F" w:rsidRDefault="00CA253F" w:rsidP="00CA253F">
            <w:pPr>
              <w:pStyle w:val="Geenafstand"/>
            </w:pPr>
          </w:p>
        </w:tc>
      </w:tr>
    </w:tbl>
    <w:p w:rsidR="00CA253F" w:rsidRDefault="00CA253F" w:rsidP="00CA253F">
      <w:pPr>
        <w:pStyle w:val="Geenafstand"/>
      </w:pPr>
    </w:p>
    <w:p w:rsidR="00CA253F" w:rsidRDefault="00CA253F" w:rsidP="00CA253F">
      <w:pPr>
        <w:pStyle w:val="Geenafstand"/>
      </w:pPr>
    </w:p>
    <w:p w:rsidR="00CA253F" w:rsidRPr="00062E80" w:rsidRDefault="00062E80" w:rsidP="00CA253F">
      <w:pPr>
        <w:pStyle w:val="Geenafstand"/>
        <w:numPr>
          <w:ilvl w:val="0"/>
          <w:numId w:val="1"/>
        </w:numPr>
        <w:rPr>
          <w:b/>
        </w:rPr>
      </w:pPr>
      <w:r w:rsidRPr="00062E80">
        <w:rPr>
          <w:b/>
        </w:rPr>
        <w:t>Scholing, training en intervisie</w:t>
      </w:r>
    </w:p>
    <w:p w:rsidR="00062E80" w:rsidRDefault="00062E80" w:rsidP="00062E80">
      <w:pPr>
        <w:pStyle w:val="Geenafstand"/>
        <w:ind w:left="720"/>
      </w:pPr>
      <w:r>
        <w:t>Geef aan welke vormen van deskundigheidsbevordering voor het team hebben plaatsgevonden gedurende de afgelopen twee jaar</w:t>
      </w:r>
    </w:p>
    <w:p w:rsidR="00062E80" w:rsidRDefault="00062E80" w:rsidP="00062E80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508"/>
        <w:gridCol w:w="4485"/>
      </w:tblGrid>
      <w:tr w:rsidR="00062E80" w:rsidRPr="00062E80" w:rsidTr="00735644">
        <w:tc>
          <w:tcPr>
            <w:tcW w:w="4507" w:type="dxa"/>
          </w:tcPr>
          <w:p w:rsidR="00062E80" w:rsidRPr="00062E80" w:rsidRDefault="00062E80" w:rsidP="00062E80">
            <w:pPr>
              <w:pStyle w:val="Geenafstand"/>
              <w:rPr>
                <w:b/>
              </w:rPr>
            </w:pPr>
            <w:r w:rsidRPr="00062E80">
              <w:rPr>
                <w:b/>
              </w:rPr>
              <w:t>Naam en vorm van opleiding</w:t>
            </w:r>
          </w:p>
        </w:tc>
        <w:tc>
          <w:tcPr>
            <w:tcW w:w="4508" w:type="dxa"/>
          </w:tcPr>
          <w:p w:rsidR="00062E80" w:rsidRPr="00062E80" w:rsidRDefault="00062E80" w:rsidP="00062E80">
            <w:pPr>
              <w:pStyle w:val="Geenafstand"/>
              <w:rPr>
                <w:b/>
              </w:rPr>
            </w:pPr>
            <w:r w:rsidRPr="00062E80">
              <w:rPr>
                <w:b/>
              </w:rPr>
              <w:t>Wanneer</w:t>
            </w:r>
          </w:p>
        </w:tc>
        <w:tc>
          <w:tcPr>
            <w:tcW w:w="4485" w:type="dxa"/>
          </w:tcPr>
          <w:p w:rsidR="00062E80" w:rsidRPr="00062E80" w:rsidRDefault="00062E80" w:rsidP="00062E80">
            <w:pPr>
              <w:pStyle w:val="Geenafstand"/>
              <w:rPr>
                <w:b/>
              </w:rPr>
            </w:pPr>
            <w:r w:rsidRPr="00062E80">
              <w:rPr>
                <w:b/>
              </w:rPr>
              <w:t>Voor wie</w:t>
            </w:r>
          </w:p>
        </w:tc>
      </w:tr>
      <w:tr w:rsidR="00062E80" w:rsidTr="00735644">
        <w:tc>
          <w:tcPr>
            <w:tcW w:w="4507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508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485" w:type="dxa"/>
          </w:tcPr>
          <w:p w:rsidR="00062E80" w:rsidRDefault="00062E80" w:rsidP="00062E80">
            <w:pPr>
              <w:pStyle w:val="Geenafstand"/>
            </w:pPr>
          </w:p>
        </w:tc>
      </w:tr>
      <w:tr w:rsidR="00062E80" w:rsidTr="00735644">
        <w:tc>
          <w:tcPr>
            <w:tcW w:w="4507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508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485" w:type="dxa"/>
          </w:tcPr>
          <w:p w:rsidR="00062E80" w:rsidRDefault="00062E80" w:rsidP="00062E80">
            <w:pPr>
              <w:pStyle w:val="Geenafstand"/>
            </w:pPr>
          </w:p>
        </w:tc>
      </w:tr>
      <w:tr w:rsidR="00062E80" w:rsidTr="00735644">
        <w:tc>
          <w:tcPr>
            <w:tcW w:w="4507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508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485" w:type="dxa"/>
          </w:tcPr>
          <w:p w:rsidR="00062E80" w:rsidRDefault="00062E80" w:rsidP="00062E80">
            <w:pPr>
              <w:pStyle w:val="Geenafstand"/>
            </w:pPr>
          </w:p>
        </w:tc>
      </w:tr>
      <w:tr w:rsidR="00062E80" w:rsidTr="00735644">
        <w:tc>
          <w:tcPr>
            <w:tcW w:w="4507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508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485" w:type="dxa"/>
          </w:tcPr>
          <w:p w:rsidR="00062E80" w:rsidRDefault="00062E80" w:rsidP="00062E80">
            <w:pPr>
              <w:pStyle w:val="Geenafstand"/>
            </w:pPr>
          </w:p>
        </w:tc>
      </w:tr>
      <w:tr w:rsidR="00062E80" w:rsidTr="00735644">
        <w:tc>
          <w:tcPr>
            <w:tcW w:w="4507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508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485" w:type="dxa"/>
          </w:tcPr>
          <w:p w:rsidR="00062E80" w:rsidRDefault="00062E80" w:rsidP="00062E80">
            <w:pPr>
              <w:pStyle w:val="Geenafstand"/>
            </w:pPr>
          </w:p>
        </w:tc>
      </w:tr>
      <w:tr w:rsidR="00062E80" w:rsidTr="00735644">
        <w:tc>
          <w:tcPr>
            <w:tcW w:w="4507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508" w:type="dxa"/>
          </w:tcPr>
          <w:p w:rsidR="00062E80" w:rsidRDefault="00062E80" w:rsidP="00062E80">
            <w:pPr>
              <w:pStyle w:val="Geenafstand"/>
            </w:pPr>
          </w:p>
        </w:tc>
        <w:tc>
          <w:tcPr>
            <w:tcW w:w="4485" w:type="dxa"/>
          </w:tcPr>
          <w:p w:rsidR="00062E80" w:rsidRDefault="00062E80" w:rsidP="00062E80">
            <w:pPr>
              <w:pStyle w:val="Geenafstand"/>
            </w:pPr>
          </w:p>
        </w:tc>
      </w:tr>
    </w:tbl>
    <w:p w:rsidR="00062E80" w:rsidRDefault="00062E80" w:rsidP="00062E80">
      <w:pPr>
        <w:pStyle w:val="Geenafstand"/>
      </w:pPr>
    </w:p>
    <w:p w:rsidR="00062E80" w:rsidRDefault="00062E80" w:rsidP="00062E80">
      <w:pPr>
        <w:pStyle w:val="Geenafstand"/>
      </w:pPr>
    </w:p>
    <w:p w:rsidR="00062E80" w:rsidRPr="00062E80" w:rsidRDefault="00062E80" w:rsidP="00062E80">
      <w:pPr>
        <w:pStyle w:val="Geenafstand"/>
        <w:numPr>
          <w:ilvl w:val="0"/>
          <w:numId w:val="1"/>
        </w:numPr>
        <w:rPr>
          <w:b/>
        </w:rPr>
      </w:pPr>
      <w:r w:rsidRPr="00062E80">
        <w:rPr>
          <w:b/>
        </w:rPr>
        <w:t>Veiligheid managementsysteem</w:t>
      </w:r>
    </w:p>
    <w:p w:rsidR="00062E80" w:rsidRDefault="00062E80" w:rsidP="00062E80">
      <w:pPr>
        <w:pStyle w:val="Geenafstand"/>
        <w:ind w:left="720"/>
      </w:pPr>
      <w:r>
        <w:t>Geef hieronder aan op welke wijze de veiligheid structureel gemonitord wordt en hoe deze worden gebruikt ten behoeve van kw</w:t>
      </w:r>
      <w:r w:rsidR="00735644">
        <w:t>aliteitsverbetering op het gebie</w:t>
      </w:r>
      <w:r>
        <w:t>d van veiligheid.</w:t>
      </w:r>
    </w:p>
    <w:p w:rsidR="00062E80" w:rsidRDefault="00062E80" w:rsidP="00062E80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3500"/>
      </w:tblGrid>
      <w:tr w:rsidR="00062E80" w:rsidTr="00062E80">
        <w:tc>
          <w:tcPr>
            <w:tcW w:w="14144" w:type="dxa"/>
          </w:tcPr>
          <w:p w:rsidR="00062E80" w:rsidRDefault="00062E80" w:rsidP="00062E80">
            <w:pPr>
              <w:pStyle w:val="Geenafstand"/>
            </w:pPr>
          </w:p>
          <w:p w:rsidR="00062E80" w:rsidRDefault="00062E80" w:rsidP="00062E80">
            <w:pPr>
              <w:pStyle w:val="Geenafstand"/>
            </w:pPr>
          </w:p>
          <w:p w:rsidR="00062E80" w:rsidRDefault="00062E80" w:rsidP="00062E80">
            <w:pPr>
              <w:pStyle w:val="Geenafstand"/>
            </w:pPr>
          </w:p>
          <w:p w:rsidR="00062E80" w:rsidRDefault="00062E80" w:rsidP="00062E80">
            <w:pPr>
              <w:pStyle w:val="Geenafstand"/>
            </w:pPr>
          </w:p>
          <w:p w:rsidR="00062E80" w:rsidRDefault="00062E80" w:rsidP="00062E80">
            <w:pPr>
              <w:pStyle w:val="Geenafstand"/>
            </w:pPr>
          </w:p>
          <w:p w:rsidR="00062E80" w:rsidRDefault="00062E80" w:rsidP="00062E80">
            <w:pPr>
              <w:pStyle w:val="Geenafstand"/>
            </w:pPr>
          </w:p>
          <w:p w:rsidR="00062E80" w:rsidRDefault="00062E80" w:rsidP="00062E80">
            <w:pPr>
              <w:pStyle w:val="Geenafstand"/>
            </w:pPr>
          </w:p>
          <w:p w:rsidR="00062E80" w:rsidRDefault="00062E80" w:rsidP="00062E80">
            <w:pPr>
              <w:pStyle w:val="Geenafstand"/>
            </w:pPr>
          </w:p>
        </w:tc>
      </w:tr>
    </w:tbl>
    <w:p w:rsidR="00062E80" w:rsidRDefault="00062E80" w:rsidP="00735644">
      <w:pPr>
        <w:pStyle w:val="Geenafstand"/>
      </w:pPr>
    </w:p>
    <w:sectPr w:rsidR="00062E80" w:rsidSect="00F02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78B"/>
    <w:multiLevelType w:val="hybridMultilevel"/>
    <w:tmpl w:val="1A2C9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E7"/>
    <w:rsid w:val="0000135E"/>
    <w:rsid w:val="00046924"/>
    <w:rsid w:val="0005301B"/>
    <w:rsid w:val="00062E80"/>
    <w:rsid w:val="001F1E4A"/>
    <w:rsid w:val="00251B14"/>
    <w:rsid w:val="002710E4"/>
    <w:rsid w:val="0043043F"/>
    <w:rsid w:val="00735644"/>
    <w:rsid w:val="00A059F9"/>
    <w:rsid w:val="00CA253F"/>
    <w:rsid w:val="00CD1507"/>
    <w:rsid w:val="00F02768"/>
    <w:rsid w:val="00F21E00"/>
    <w:rsid w:val="00FA39E7"/>
    <w:rsid w:val="00FC31DA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39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0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39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0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254BECAA</Template>
  <TotalTime>1</TotalTime>
  <Pages>4</Pages>
  <Words>289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 de Roos</dc:creator>
  <cp:lastModifiedBy>Melle, Laura van</cp:lastModifiedBy>
  <cp:revision>2</cp:revision>
  <dcterms:created xsi:type="dcterms:W3CDTF">2016-09-28T13:56:00Z</dcterms:created>
  <dcterms:modified xsi:type="dcterms:W3CDTF">2016-09-28T13:56:00Z</dcterms:modified>
</cp:coreProperties>
</file>